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Pr="004E1832" w:rsidRDefault="00553E5D" w:rsidP="00553E5D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>Name</w:t>
            </w:r>
            <w:r w:rsidR="00660C08" w:rsidRPr="004E1832">
              <w:rPr>
                <w:rFonts w:ascii="Garamond" w:hAnsi="Garamond"/>
                <w:iCs/>
                <w:sz w:val="24"/>
                <w:szCs w:val="24"/>
              </w:rPr>
              <w:t xml:space="preserve"> of the</w:t>
            </w:r>
            <w:r w:rsidR="00B943A2" w:rsidRPr="004E1832">
              <w:rPr>
                <w:rFonts w:ascii="Garamond" w:hAnsi="Garamond"/>
                <w:iCs/>
                <w:sz w:val="24"/>
                <w:szCs w:val="24"/>
              </w:rPr>
              <w:t xml:space="preserve"> Director</w:t>
            </w:r>
            <w:r w:rsidR="00660C08" w:rsidRPr="004E1832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14:paraId="2322E7C6" w14:textId="77777777" w:rsidR="00553E5D" w:rsidRPr="004E1832" w:rsidRDefault="00660C08" w:rsidP="00553E5D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4E1832" w:rsidRDefault="00553E5D" w:rsidP="00B943A2">
            <w:pPr>
              <w:ind w:left="314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4E1832" w:rsidRDefault="00553E5D" w:rsidP="00553E5D">
            <w:pPr>
              <w:ind w:left="314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4E1832" w:rsidRDefault="00553E5D" w:rsidP="00553E5D">
            <w:pPr>
              <w:ind w:left="314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4E1832" w:rsidRDefault="00553E5D" w:rsidP="00553E5D">
            <w:pPr>
              <w:ind w:left="314"/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 w:rsidRPr="004E1832">
              <w:rPr>
                <w:rFonts w:ascii="Garamond" w:hAnsi="Garamond"/>
                <w:iCs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331ED4AE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EC6C07">
                    <w:rPr>
                      <w:rFonts w:ascii="Garamond" w:hAnsi="Garamond"/>
                      <w:b/>
                    </w:rPr>
                    <w:t xml:space="preserve">international </w:t>
                  </w:r>
                  <w:r w:rsidR="00802825">
                    <w:rPr>
                      <w:rFonts w:ascii="Garamond" w:hAnsi="Garamond"/>
                      <w:b/>
                    </w:rPr>
                    <w:t xml:space="preserve">online </w:t>
                  </w:r>
                  <w:r w:rsidR="00C16F35">
                    <w:rPr>
                      <w:rFonts w:ascii="Garamond" w:hAnsi="Garamond"/>
                      <w:b/>
                    </w:rPr>
                    <w:t>course</w:t>
                  </w:r>
                  <w:r w:rsidR="004E5B96">
                    <w:rPr>
                      <w:rFonts w:ascii="Garamond" w:hAnsi="Garamond"/>
                      <w:b/>
                    </w:rPr>
                    <w:t xml:space="preserve"> </w:t>
                  </w:r>
                  <w:r w:rsidR="00802825">
                    <w:rPr>
                      <w:rFonts w:ascii="Garamond" w:hAnsi="Garamond"/>
                      <w:b/>
                    </w:rPr>
                    <w:t>‘</w:t>
                  </w:r>
                  <w:r w:rsidR="00EC6C07" w:rsidRPr="00EC6C07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Managing World Herita</w:t>
                  </w:r>
                  <w:r w:rsidR="00802825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ge: People Nature Culture’ (PNC2</w:t>
                  </w:r>
                  <w:r w:rsidR="004E1832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4</w:t>
                  </w:r>
                  <w:r w:rsidR="00802825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 xml:space="preserve"> Online</w:t>
                  </w:r>
                  <w:r w:rsidR="00EC6C07" w:rsidRPr="00EC6C07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)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913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7A33" w14:textId="77777777" w:rsidR="009137D2" w:rsidRDefault="009137D2">
      <w:r>
        <w:separator/>
      </w:r>
    </w:p>
  </w:endnote>
  <w:endnote w:type="continuationSeparator" w:id="0">
    <w:p w14:paraId="76215496" w14:textId="77777777" w:rsidR="009137D2" w:rsidRDefault="009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2FCD" w14:textId="77777777" w:rsidR="009137D2" w:rsidRDefault="009137D2">
      <w:r>
        <w:separator/>
      </w:r>
    </w:p>
  </w:footnote>
  <w:footnote w:type="continuationSeparator" w:id="0">
    <w:p w14:paraId="5A70275D" w14:textId="77777777" w:rsidR="009137D2" w:rsidRDefault="0091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000000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r>
      <w:fldChar w:fldCharType="begin"/>
    </w:r>
    <w:r w:rsidRPr="004E1832">
      <w:rPr>
        <w:lang w:val="fr-FR"/>
      </w:rPr>
      <w:instrText>HYPERLINK "https://www.iccrom.org/fr"</w:instrText>
    </w:r>
    <w:r>
      <w:fldChar w:fldCharType="separate"/>
    </w:r>
    <w:r>
      <w:fldChar w:fldCharType="end"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4439F"/>
    <w:rsid w:val="00494F33"/>
    <w:rsid w:val="004C5118"/>
    <w:rsid w:val="004E1832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825"/>
    <w:rsid w:val="0080297C"/>
    <w:rsid w:val="00857625"/>
    <w:rsid w:val="00880A72"/>
    <w:rsid w:val="008B639D"/>
    <w:rsid w:val="008D338A"/>
    <w:rsid w:val="008E32F0"/>
    <w:rsid w:val="008E3833"/>
    <w:rsid w:val="008E5833"/>
    <w:rsid w:val="009137D2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14B1C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Nicole Franceschini</cp:lastModifiedBy>
  <cp:revision>3</cp:revision>
  <cp:lastPrinted>2020-01-23T14:53:00Z</cp:lastPrinted>
  <dcterms:created xsi:type="dcterms:W3CDTF">2022-12-28T07:44:00Z</dcterms:created>
  <dcterms:modified xsi:type="dcterms:W3CDTF">2024-03-19T21:27:00Z</dcterms:modified>
</cp:coreProperties>
</file>